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51" w:rsidRDefault="00597751" w:rsidP="004D6603">
      <w:pPr>
        <w:pStyle w:val="Header"/>
        <w:jc w:val="center"/>
        <w:rPr>
          <w:rFonts w:asciiTheme="minorHAnsi" w:hAnsiTheme="minorHAnsi" w:cstheme="minorHAnsi"/>
          <w:b/>
          <w:i w:val="0"/>
          <w:sz w:val="28"/>
        </w:rPr>
      </w:pPr>
    </w:p>
    <w:p w:rsidR="00F0365F" w:rsidRPr="008121DD" w:rsidRDefault="00F70E69" w:rsidP="004D6603">
      <w:pPr>
        <w:pStyle w:val="Header"/>
        <w:jc w:val="center"/>
        <w:rPr>
          <w:rFonts w:asciiTheme="minorHAnsi" w:hAnsiTheme="minorHAnsi" w:cstheme="minorHAnsi"/>
          <w:b/>
          <w:i w:val="0"/>
          <w:sz w:val="28"/>
        </w:rPr>
      </w:pPr>
      <w:r w:rsidRPr="008121DD">
        <w:rPr>
          <w:rFonts w:asciiTheme="minorHAnsi" w:hAnsiTheme="minorHAnsi" w:cstheme="minorHAnsi"/>
          <w:b/>
          <w:i w:val="0"/>
          <w:sz w:val="28"/>
        </w:rPr>
        <w:t xml:space="preserve">CO-TOP*EIS </w:t>
      </w:r>
      <w:r w:rsidR="00B875CA" w:rsidRPr="008121DD">
        <w:rPr>
          <w:rFonts w:asciiTheme="minorHAnsi" w:hAnsiTheme="minorHAnsi" w:cstheme="minorHAnsi"/>
          <w:b/>
          <w:i w:val="0"/>
          <w:sz w:val="28"/>
        </w:rPr>
        <w:t xml:space="preserve">Coalition </w:t>
      </w:r>
      <w:r w:rsidRPr="008121DD">
        <w:rPr>
          <w:rFonts w:asciiTheme="minorHAnsi" w:hAnsiTheme="minorHAnsi" w:cstheme="minorHAnsi"/>
          <w:b/>
          <w:i w:val="0"/>
          <w:sz w:val="28"/>
        </w:rPr>
        <w:t>Meeting</w:t>
      </w:r>
    </w:p>
    <w:p w:rsidR="004C391E" w:rsidRPr="00FF4D6E" w:rsidRDefault="00D73F94" w:rsidP="004D6603">
      <w:pPr>
        <w:pStyle w:val="Header"/>
        <w:jc w:val="center"/>
        <w:rPr>
          <w:rFonts w:asciiTheme="minorHAnsi" w:hAnsiTheme="minorHAnsi" w:cstheme="minorHAnsi"/>
          <w:b/>
          <w:i w:val="0"/>
          <w:sz w:val="28"/>
        </w:rPr>
      </w:pPr>
      <w:r w:rsidRPr="00FF4D6E">
        <w:rPr>
          <w:rFonts w:asciiTheme="minorHAnsi" w:hAnsiTheme="minorHAnsi" w:cstheme="minorHAnsi"/>
          <w:b/>
          <w:i w:val="0"/>
          <w:sz w:val="28"/>
        </w:rPr>
        <w:t>April 25, 2014</w:t>
      </w:r>
      <w:r w:rsidR="007E1654" w:rsidRPr="00FF4D6E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C21CFA" w:rsidRPr="00FF4D6E">
        <w:rPr>
          <w:rFonts w:asciiTheme="minorHAnsi" w:hAnsiTheme="minorHAnsi" w:cstheme="minorHAnsi"/>
          <w:b/>
          <w:i w:val="0"/>
          <w:sz w:val="28"/>
        </w:rPr>
        <w:t>(</w:t>
      </w:r>
      <w:r w:rsidR="00BB6F8F" w:rsidRPr="00FF4D6E">
        <w:rPr>
          <w:rFonts w:asciiTheme="minorHAnsi" w:hAnsiTheme="minorHAnsi" w:cstheme="minorHAnsi"/>
          <w:b/>
          <w:i w:val="0"/>
          <w:sz w:val="28"/>
        </w:rPr>
        <w:t>1</w:t>
      </w:r>
      <w:r w:rsidRPr="00FF4D6E">
        <w:rPr>
          <w:rFonts w:asciiTheme="minorHAnsi" w:hAnsiTheme="minorHAnsi" w:cstheme="minorHAnsi"/>
          <w:b/>
          <w:i w:val="0"/>
          <w:sz w:val="28"/>
        </w:rPr>
        <w:t>:3</w:t>
      </w:r>
      <w:r w:rsidR="00057F4A" w:rsidRPr="00FF4D6E">
        <w:rPr>
          <w:rFonts w:asciiTheme="minorHAnsi" w:hAnsiTheme="minorHAnsi" w:cstheme="minorHAnsi"/>
          <w:b/>
          <w:i w:val="0"/>
          <w:sz w:val="28"/>
        </w:rPr>
        <w:t>0</w:t>
      </w:r>
      <w:r w:rsidR="00C21CFA" w:rsidRPr="00FF4D6E">
        <w:rPr>
          <w:rFonts w:asciiTheme="minorHAnsi" w:hAnsiTheme="minorHAnsi" w:cstheme="minorHAnsi"/>
          <w:b/>
          <w:i w:val="0"/>
          <w:sz w:val="28"/>
        </w:rPr>
        <w:t>-</w:t>
      </w:r>
      <w:r w:rsidRPr="00FF4D6E">
        <w:rPr>
          <w:rFonts w:asciiTheme="minorHAnsi" w:hAnsiTheme="minorHAnsi" w:cstheme="minorHAnsi"/>
          <w:b/>
          <w:i w:val="0"/>
          <w:sz w:val="28"/>
        </w:rPr>
        <w:t>4</w:t>
      </w:r>
      <w:r w:rsidR="004D6603" w:rsidRPr="00FF4D6E">
        <w:rPr>
          <w:rFonts w:asciiTheme="minorHAnsi" w:hAnsiTheme="minorHAnsi" w:cstheme="minorHAnsi"/>
          <w:b/>
          <w:i w:val="0"/>
          <w:sz w:val="28"/>
        </w:rPr>
        <w:t>:</w:t>
      </w:r>
      <w:r w:rsidRPr="00FF4D6E">
        <w:rPr>
          <w:rFonts w:asciiTheme="minorHAnsi" w:hAnsiTheme="minorHAnsi" w:cstheme="minorHAnsi"/>
          <w:b/>
          <w:i w:val="0"/>
          <w:sz w:val="28"/>
        </w:rPr>
        <w:t>0</w:t>
      </w:r>
      <w:r w:rsidR="004D6603" w:rsidRPr="00FF4D6E">
        <w:rPr>
          <w:rFonts w:asciiTheme="minorHAnsi" w:hAnsiTheme="minorHAnsi" w:cstheme="minorHAnsi"/>
          <w:b/>
          <w:i w:val="0"/>
          <w:sz w:val="28"/>
        </w:rPr>
        <w:t>0</w:t>
      </w:r>
      <w:r w:rsidR="00057F4A" w:rsidRPr="00FF4D6E">
        <w:rPr>
          <w:rFonts w:asciiTheme="minorHAnsi" w:hAnsiTheme="minorHAnsi" w:cstheme="minorHAnsi"/>
          <w:b/>
          <w:i w:val="0"/>
          <w:sz w:val="28"/>
        </w:rPr>
        <w:t xml:space="preserve"> PM)</w:t>
      </w:r>
    </w:p>
    <w:p w:rsidR="00137227" w:rsidRPr="00FF4D6E" w:rsidRDefault="00BB6F8F" w:rsidP="004D6603">
      <w:pPr>
        <w:pStyle w:val="PlainText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FF4D6E">
        <w:rPr>
          <w:rFonts w:asciiTheme="minorHAnsi" w:hAnsiTheme="minorHAnsi" w:cstheme="minorHAnsi"/>
          <w:b/>
          <w:sz w:val="28"/>
          <w:szCs w:val="24"/>
        </w:rPr>
        <w:t xml:space="preserve">Lawrence Street Center </w:t>
      </w:r>
      <w:r w:rsidR="00597751" w:rsidRPr="00FF4D6E">
        <w:rPr>
          <w:rFonts w:asciiTheme="minorHAnsi" w:hAnsiTheme="minorHAnsi" w:cstheme="minorHAnsi"/>
          <w:b/>
          <w:sz w:val="28"/>
          <w:szCs w:val="24"/>
        </w:rPr>
        <w:t>(</w:t>
      </w:r>
      <w:r w:rsidR="00AA5AE5" w:rsidRPr="00FF4D6E">
        <w:rPr>
          <w:rFonts w:asciiTheme="minorHAnsi" w:hAnsiTheme="minorHAnsi" w:cstheme="minorHAnsi"/>
          <w:b/>
          <w:sz w:val="28"/>
          <w:szCs w:val="24"/>
        </w:rPr>
        <w:t>Rm</w:t>
      </w:r>
      <w:r w:rsidR="00D73F94" w:rsidRPr="00FF4D6E">
        <w:rPr>
          <w:rFonts w:asciiTheme="minorHAnsi" w:hAnsiTheme="minorHAnsi" w:cstheme="minorHAnsi"/>
          <w:b/>
          <w:sz w:val="28"/>
          <w:szCs w:val="24"/>
        </w:rPr>
        <w:t xml:space="preserve"> 700</w:t>
      </w:r>
      <w:r w:rsidR="00597751" w:rsidRPr="00FF4D6E">
        <w:rPr>
          <w:rFonts w:asciiTheme="minorHAnsi" w:hAnsiTheme="minorHAnsi" w:cstheme="minorHAnsi"/>
          <w:b/>
          <w:sz w:val="28"/>
          <w:szCs w:val="24"/>
        </w:rPr>
        <w:t>)</w:t>
      </w:r>
    </w:p>
    <w:p w:rsidR="004E5064" w:rsidRPr="00FF4D6E" w:rsidRDefault="004E5064" w:rsidP="004D6603">
      <w:pPr>
        <w:pStyle w:val="PlainText"/>
        <w:jc w:val="center"/>
        <w:rPr>
          <w:rFonts w:asciiTheme="minorHAnsi" w:hAnsiTheme="minorHAnsi" w:cstheme="minorHAnsi"/>
          <w:b/>
          <w:sz w:val="28"/>
          <w:szCs w:val="24"/>
        </w:rPr>
      </w:pPr>
    </w:p>
    <w:tbl>
      <w:tblPr>
        <w:tblpPr w:leftFromText="144" w:rightFromText="144" w:vertAnchor="page" w:horzAnchor="margin" w:tblpXSpec="center" w:tblpY="3946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825"/>
        <w:gridCol w:w="8190"/>
      </w:tblGrid>
      <w:tr w:rsidR="00FF4D6E" w:rsidRPr="00FF4D6E" w:rsidTr="00D73F94">
        <w:trPr>
          <w:trHeight w:val="865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7" w:rsidRPr="00FF4D6E" w:rsidRDefault="00283D27" w:rsidP="00283D27">
            <w:pPr>
              <w:pStyle w:val="Heading2"/>
              <w:rPr>
                <w:rFonts w:asciiTheme="minorHAnsi" w:hAnsiTheme="minorHAnsi" w:cstheme="minorHAnsi"/>
                <w:sz w:val="28"/>
                <w:szCs w:val="28"/>
              </w:rPr>
            </w:pPr>
            <w:r w:rsidRPr="00FF4D6E">
              <w:rPr>
                <w:rFonts w:asciiTheme="minorHAnsi" w:hAnsiTheme="minorHAnsi" w:cstheme="minorHAnsi"/>
                <w:sz w:val="28"/>
                <w:szCs w:val="28"/>
              </w:rPr>
              <w:t xml:space="preserve">Ritu Chopra, </w:t>
            </w:r>
          </w:p>
          <w:p w:rsidR="00283D27" w:rsidRPr="00FF4D6E" w:rsidRDefault="00283D27" w:rsidP="00283D27">
            <w:pPr>
              <w:pStyle w:val="Heading2"/>
              <w:rPr>
                <w:rFonts w:asciiTheme="minorHAnsi" w:hAnsiTheme="minorHAnsi" w:cstheme="minorHAnsi"/>
                <w:sz w:val="28"/>
                <w:szCs w:val="28"/>
              </w:rPr>
            </w:pPr>
            <w:r w:rsidRPr="00FF4D6E">
              <w:rPr>
                <w:rFonts w:asciiTheme="minorHAnsi" w:hAnsiTheme="minorHAnsi" w:cstheme="minorHAnsi"/>
                <w:sz w:val="28"/>
                <w:szCs w:val="28"/>
              </w:rPr>
              <w:t>Geri DiPalma</w:t>
            </w:r>
          </w:p>
          <w:p w:rsidR="00283D27" w:rsidRPr="00FF4D6E" w:rsidRDefault="00D73F94" w:rsidP="00283D2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4D6E">
              <w:rPr>
                <w:rFonts w:asciiTheme="minorHAnsi" w:hAnsiTheme="minorHAnsi" w:cstheme="minorHAnsi"/>
                <w:b/>
                <w:sz w:val="28"/>
                <w:szCs w:val="28"/>
              </w:rPr>
              <w:t>1:3</w:t>
            </w:r>
            <w:r w:rsidR="00283D27" w:rsidRPr="00FF4D6E">
              <w:rPr>
                <w:rFonts w:asciiTheme="minorHAnsi" w:hAnsiTheme="minorHAnsi" w:cstheme="minorHAnsi"/>
                <w:b/>
                <w:sz w:val="28"/>
                <w:szCs w:val="28"/>
              </w:rPr>
              <w:t>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7" w:rsidRPr="00FF4D6E" w:rsidRDefault="00283D27" w:rsidP="00283D2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4D6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Welcome to CO-TOP*EIS Coalition </w:t>
            </w:r>
          </w:p>
        </w:tc>
      </w:tr>
      <w:tr w:rsidR="00FF4D6E" w:rsidRPr="00FF4D6E" w:rsidTr="00D73F94">
        <w:trPr>
          <w:trHeight w:val="2353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7" w:rsidRPr="00FF4D6E" w:rsidRDefault="00283D27" w:rsidP="00283D27">
            <w:pPr>
              <w:pStyle w:val="Heading2"/>
              <w:rPr>
                <w:rFonts w:asciiTheme="minorHAnsi" w:hAnsiTheme="minorHAnsi" w:cstheme="minorHAnsi"/>
                <w:sz w:val="28"/>
                <w:szCs w:val="28"/>
              </w:rPr>
            </w:pPr>
            <w:r w:rsidRPr="00FF4D6E">
              <w:rPr>
                <w:rFonts w:asciiTheme="minorHAnsi" w:hAnsiTheme="minorHAnsi" w:cstheme="minorHAnsi"/>
                <w:sz w:val="28"/>
                <w:szCs w:val="28"/>
              </w:rPr>
              <w:t xml:space="preserve">Ritu Chopra </w:t>
            </w:r>
          </w:p>
          <w:p w:rsidR="00283D27" w:rsidRPr="00FF4D6E" w:rsidRDefault="00283D27" w:rsidP="00283D27">
            <w:pPr>
              <w:pStyle w:val="Heading2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83D27" w:rsidRPr="00FF4D6E" w:rsidRDefault="00283D27" w:rsidP="00283D27">
            <w:pPr>
              <w:pStyle w:val="Heading2"/>
              <w:rPr>
                <w:rFonts w:asciiTheme="minorHAnsi" w:hAnsiTheme="minorHAnsi" w:cstheme="minorHAnsi"/>
                <w:sz w:val="28"/>
                <w:szCs w:val="28"/>
              </w:rPr>
            </w:pPr>
            <w:r w:rsidRPr="00FF4D6E">
              <w:rPr>
                <w:rFonts w:asciiTheme="minorHAnsi" w:hAnsiTheme="minorHAnsi" w:cstheme="minorHAnsi"/>
                <w:sz w:val="28"/>
                <w:szCs w:val="28"/>
              </w:rPr>
              <w:t>Geri DiPalma</w:t>
            </w:r>
          </w:p>
          <w:p w:rsidR="00283D27" w:rsidRPr="00FF4D6E" w:rsidRDefault="00283D27" w:rsidP="00283D27">
            <w:pPr>
              <w:pStyle w:val="Heading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7" w:rsidRPr="00FF4D6E" w:rsidRDefault="00283D27" w:rsidP="00283D27">
            <w:pPr>
              <w:pStyle w:val="NoSpacing"/>
              <w:rPr>
                <w:rFonts w:asciiTheme="minorHAnsi" w:eastAsia="Times New Roman" w:hAnsiTheme="minorHAnsi" w:cstheme="minorHAnsi"/>
                <w:b/>
                <w:i/>
                <w:iCs/>
                <w:sz w:val="28"/>
                <w:szCs w:val="28"/>
              </w:rPr>
            </w:pPr>
            <w:r w:rsidRPr="00FF4D6E">
              <w:rPr>
                <w:rFonts w:asciiTheme="minorHAnsi" w:eastAsia="Times New Roman" w:hAnsiTheme="minorHAnsi" w:cstheme="minorHAnsi"/>
                <w:b/>
                <w:i/>
                <w:iCs/>
                <w:sz w:val="28"/>
                <w:szCs w:val="28"/>
              </w:rPr>
              <w:t xml:space="preserve">Introductions - greetings and salutation to all members &amp; guests  </w:t>
            </w:r>
          </w:p>
          <w:p w:rsidR="008A28B9" w:rsidRPr="00FF4D6E" w:rsidRDefault="008A28B9" w:rsidP="00283D27">
            <w:pPr>
              <w:pStyle w:val="NoSpacing"/>
              <w:rPr>
                <w:rFonts w:asciiTheme="minorHAnsi" w:eastAsia="Times New Roman" w:hAnsiTheme="minorHAnsi" w:cstheme="minorHAnsi"/>
                <w:b/>
                <w:i/>
                <w:iCs/>
                <w:sz w:val="28"/>
                <w:szCs w:val="28"/>
              </w:rPr>
            </w:pPr>
            <w:r w:rsidRPr="00FF4D6E">
              <w:rPr>
                <w:rFonts w:asciiTheme="minorHAnsi" w:eastAsia="Times New Roman" w:hAnsiTheme="minorHAnsi" w:cstheme="minorHAnsi"/>
                <w:b/>
                <w:i/>
                <w:iCs/>
                <w:sz w:val="28"/>
                <w:szCs w:val="28"/>
              </w:rPr>
              <w:t>Background on the Coalition</w:t>
            </w:r>
          </w:p>
          <w:p w:rsidR="008A28B9" w:rsidRPr="00FF4D6E" w:rsidRDefault="008A28B9" w:rsidP="00283D27">
            <w:pPr>
              <w:pStyle w:val="NoSpacing"/>
              <w:rPr>
                <w:rFonts w:asciiTheme="minorHAnsi" w:eastAsia="Times New Roman" w:hAnsiTheme="minorHAnsi" w:cstheme="minorHAnsi"/>
                <w:b/>
                <w:i/>
                <w:iCs/>
                <w:sz w:val="28"/>
                <w:szCs w:val="28"/>
              </w:rPr>
            </w:pPr>
            <w:r w:rsidRPr="00FF4D6E">
              <w:rPr>
                <w:rFonts w:asciiTheme="minorHAnsi" w:eastAsia="Times New Roman" w:hAnsiTheme="minorHAnsi" w:cstheme="minorHAnsi"/>
                <w:b/>
                <w:i/>
                <w:iCs/>
                <w:sz w:val="28"/>
                <w:szCs w:val="28"/>
              </w:rPr>
              <w:t>Project updates</w:t>
            </w:r>
          </w:p>
          <w:p w:rsidR="00283D27" w:rsidRPr="00FF4D6E" w:rsidRDefault="00283D27" w:rsidP="00D73F94">
            <w:pPr>
              <w:pStyle w:val="NoSpacing"/>
              <w:numPr>
                <w:ilvl w:val="0"/>
                <w:numId w:val="43"/>
              </w:numPr>
              <w:rPr>
                <w:rFonts w:asciiTheme="minorHAnsi" w:eastAsia="Times New Roman" w:hAnsiTheme="minorHAnsi" w:cstheme="minorHAnsi"/>
                <w:b/>
                <w:i/>
                <w:iCs/>
                <w:sz w:val="28"/>
                <w:szCs w:val="28"/>
              </w:rPr>
            </w:pPr>
            <w:r w:rsidRPr="00FF4D6E">
              <w:rPr>
                <w:rFonts w:asciiTheme="minorHAnsi" w:eastAsia="Times New Roman" w:hAnsiTheme="minorHAnsi" w:cstheme="minorHAnsi"/>
                <w:b/>
                <w:i/>
                <w:iCs/>
                <w:sz w:val="28"/>
                <w:szCs w:val="28"/>
              </w:rPr>
              <w:t>Hybrid CO-TOP*EIS Project update handout</w:t>
            </w:r>
          </w:p>
          <w:p w:rsidR="00283D27" w:rsidRPr="00FF4D6E" w:rsidRDefault="00283D27" w:rsidP="00D73F94">
            <w:pPr>
              <w:pStyle w:val="NoSpacing"/>
              <w:numPr>
                <w:ilvl w:val="0"/>
                <w:numId w:val="43"/>
              </w:numPr>
              <w:rPr>
                <w:rFonts w:asciiTheme="minorHAnsi" w:eastAsia="Times New Roman" w:hAnsiTheme="minorHAnsi" w:cstheme="minorHAnsi"/>
                <w:b/>
                <w:i/>
                <w:iCs/>
                <w:sz w:val="28"/>
                <w:szCs w:val="28"/>
              </w:rPr>
            </w:pPr>
            <w:r w:rsidRPr="00FF4D6E">
              <w:rPr>
                <w:rFonts w:asciiTheme="minorHAnsi" w:eastAsia="Times New Roman" w:hAnsiTheme="minorHAnsi" w:cstheme="minorHAnsi"/>
                <w:b/>
                <w:i/>
                <w:iCs/>
                <w:sz w:val="28"/>
                <w:szCs w:val="28"/>
              </w:rPr>
              <w:t>P2 ECE Project update handout</w:t>
            </w:r>
          </w:p>
          <w:p w:rsidR="00283D27" w:rsidRPr="00FF4D6E" w:rsidRDefault="00283D27" w:rsidP="00283D27">
            <w:pPr>
              <w:ind w:left="96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FF4D6E" w:rsidRPr="00FF4D6E" w:rsidTr="00D73F94">
        <w:trPr>
          <w:trHeight w:val="1165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27" w:rsidRPr="00FF4D6E" w:rsidRDefault="00283D27" w:rsidP="00283D27">
            <w:pPr>
              <w:pStyle w:val="Heading2"/>
              <w:rPr>
                <w:rFonts w:asciiTheme="minorHAnsi" w:hAnsiTheme="minorHAnsi" w:cstheme="minorHAnsi"/>
                <w:sz w:val="28"/>
                <w:szCs w:val="28"/>
              </w:rPr>
            </w:pPr>
            <w:r w:rsidRPr="00FF4D6E">
              <w:rPr>
                <w:rFonts w:asciiTheme="minorHAnsi" w:hAnsiTheme="minorHAnsi" w:cstheme="minorHAnsi"/>
                <w:sz w:val="28"/>
                <w:szCs w:val="28"/>
              </w:rPr>
              <w:t>Ritu Chopra</w:t>
            </w:r>
          </w:p>
          <w:p w:rsidR="00283D27" w:rsidRPr="00FF4D6E" w:rsidRDefault="00283D27" w:rsidP="00283D27">
            <w:pPr>
              <w:pStyle w:val="Heading2"/>
              <w:rPr>
                <w:rFonts w:asciiTheme="minorHAnsi" w:hAnsiTheme="minorHAnsi" w:cstheme="minorHAnsi"/>
                <w:iCs w:val="0"/>
                <w:sz w:val="28"/>
                <w:szCs w:val="28"/>
              </w:rPr>
            </w:pPr>
          </w:p>
          <w:p w:rsidR="00283D27" w:rsidRPr="00FF4D6E" w:rsidRDefault="00283D27" w:rsidP="00283D27">
            <w:pPr>
              <w:pStyle w:val="Heading2"/>
              <w:rPr>
                <w:rFonts w:asciiTheme="minorHAnsi" w:hAnsiTheme="minorHAnsi" w:cstheme="minorHAnsi"/>
                <w:sz w:val="28"/>
                <w:szCs w:val="28"/>
              </w:rPr>
            </w:pPr>
            <w:r w:rsidRPr="00FF4D6E">
              <w:rPr>
                <w:rFonts w:asciiTheme="minorHAnsi" w:hAnsiTheme="minorHAnsi" w:cstheme="minorHAnsi"/>
                <w:sz w:val="28"/>
                <w:szCs w:val="28"/>
              </w:rPr>
              <w:t>Geri DiPalma</w:t>
            </w:r>
          </w:p>
          <w:p w:rsidR="00283D27" w:rsidRPr="00FF4D6E" w:rsidRDefault="00283D27" w:rsidP="00283D27">
            <w:pPr>
              <w:rPr>
                <w:b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82" w:rsidRPr="00FF4D6E" w:rsidRDefault="00D92A82" w:rsidP="00AA5AE5">
            <w:pPr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FF4D6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Revisit:</w:t>
            </w:r>
          </w:p>
          <w:p w:rsidR="00D92A82" w:rsidRPr="00FF4D6E" w:rsidRDefault="00D92A82" w:rsidP="00AA5AE5">
            <w:pPr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FF4D6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1. Supervisor of DI Assistant Standards K&amp;S</w:t>
            </w:r>
          </w:p>
          <w:p w:rsidR="00AA5AE5" w:rsidRPr="00FF4D6E" w:rsidRDefault="00D92A82" w:rsidP="00AA5AE5">
            <w:pPr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FF4D6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 xml:space="preserve">2. </w:t>
            </w:r>
            <w:r w:rsidR="00AA5AE5" w:rsidRPr="00FF4D6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Outline of G</w:t>
            </w:r>
            <w:r w:rsidR="008A28B9" w:rsidRPr="00FF4D6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 xml:space="preserve">uidelines </w:t>
            </w:r>
            <w:r w:rsidR="00AA5AE5" w:rsidRPr="00FF4D6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for Training &amp; Supervision of DI Assistant</w:t>
            </w:r>
            <w:r w:rsidR="008A28B9" w:rsidRPr="00FF4D6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`</w:t>
            </w:r>
          </w:p>
          <w:p w:rsidR="00AA5AE5" w:rsidRPr="00FF4D6E" w:rsidRDefault="00AA5AE5" w:rsidP="00AA5AE5">
            <w:pPr>
              <w:pStyle w:val="NoSpacing"/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F4D6E" w:rsidRPr="00FF4D6E" w:rsidTr="00D73F94">
        <w:trPr>
          <w:trHeight w:val="652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7" w:rsidRPr="00FF4D6E" w:rsidRDefault="00AA5AE5" w:rsidP="00283D27">
            <w:pPr>
              <w:pStyle w:val="Heading2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FF4D6E">
              <w:rPr>
                <w:rFonts w:asciiTheme="minorHAnsi" w:hAnsiTheme="minorHAnsi" w:cstheme="minorHAnsi"/>
                <w:sz w:val="28"/>
                <w:szCs w:val="28"/>
              </w:rPr>
              <w:t>Ritu Chopra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7" w:rsidRPr="00FF4D6E" w:rsidRDefault="00AA5AE5" w:rsidP="00AA5AE5">
            <w:pPr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FF4D6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Current and future plans for the PAR</w:t>
            </w:r>
            <w:r w:rsidRPr="00FF4D6E">
              <w:rPr>
                <w:rFonts w:asciiTheme="minorHAnsi" w:hAnsiTheme="minorHAnsi" w:cstheme="minorHAnsi"/>
                <w:b/>
                <w:i w:val="0"/>
                <w:sz w:val="28"/>
                <w:szCs w:val="28"/>
                <w:vertAlign w:val="superscript"/>
              </w:rPr>
              <w:t>2</w:t>
            </w:r>
            <w:r w:rsidRPr="00FF4D6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A Center</w:t>
            </w:r>
          </w:p>
          <w:p w:rsidR="008A28B9" w:rsidRPr="00FF4D6E" w:rsidRDefault="008A28B9" w:rsidP="00AA5AE5">
            <w:pPr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FF4D6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Future directions for the coalition – results of SWOT Analysis</w:t>
            </w:r>
          </w:p>
        </w:tc>
      </w:tr>
      <w:tr w:rsidR="00FF4D6E" w:rsidRPr="00FF4D6E" w:rsidTr="00D73F94">
        <w:trPr>
          <w:trHeight w:val="652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4" w:rsidRPr="00FF4D6E" w:rsidRDefault="00D10A7F" w:rsidP="00283D27">
            <w:pPr>
              <w:pStyle w:val="Heading2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FF4D6E">
              <w:rPr>
                <w:rFonts w:asciiTheme="minorHAnsi" w:hAnsiTheme="minorHAnsi" w:cstheme="minorHAnsi"/>
                <w:i w:val="0"/>
                <w:sz w:val="28"/>
                <w:szCs w:val="28"/>
              </w:rPr>
              <w:t>All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4" w:rsidRPr="00FF4D6E" w:rsidRDefault="00D10A7F" w:rsidP="00D10A7F">
            <w:pPr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FF4D6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Questions, comments, thoughts, and suggestions</w:t>
            </w:r>
          </w:p>
        </w:tc>
      </w:tr>
      <w:tr w:rsidR="00FF4D6E" w:rsidRPr="00FF4D6E" w:rsidTr="00D73F94">
        <w:trPr>
          <w:trHeight w:val="652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4" w:rsidRPr="00FF4D6E" w:rsidRDefault="00D73F94" w:rsidP="00D73F94">
            <w:pPr>
              <w:pStyle w:val="Heading2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4" w:rsidRPr="00FF4D6E" w:rsidRDefault="00D73F94" w:rsidP="00D73F94">
            <w:pPr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FF4D6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 xml:space="preserve">Other Items &amp; Complete paperwork </w:t>
            </w:r>
          </w:p>
          <w:p w:rsidR="00D73F94" w:rsidRPr="00FF4D6E" w:rsidRDefault="00D73F94" w:rsidP="00D73F94">
            <w:pPr>
              <w:numPr>
                <w:ilvl w:val="0"/>
                <w:numId w:val="27"/>
              </w:numPr>
              <w:ind w:left="965" w:hanging="540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FF4D6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 xml:space="preserve">Collect signed travel vouchers </w:t>
            </w:r>
          </w:p>
          <w:p w:rsidR="00D73F94" w:rsidRPr="00FF4D6E" w:rsidRDefault="00D73F94" w:rsidP="00D73F94">
            <w:pPr>
              <w:ind w:left="965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bookmarkStart w:id="0" w:name="_GoBack"/>
            <w:bookmarkEnd w:id="0"/>
          </w:p>
          <w:p w:rsidR="00D73F94" w:rsidRPr="00FF4D6E" w:rsidRDefault="00D73F94" w:rsidP="00D73F94">
            <w:pPr>
              <w:ind w:left="965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</w:p>
        </w:tc>
      </w:tr>
    </w:tbl>
    <w:p w:rsidR="00527646" w:rsidRPr="00155EF8" w:rsidRDefault="00527646" w:rsidP="00D73F94">
      <w:pPr>
        <w:rPr>
          <w:rFonts w:asciiTheme="minorHAnsi" w:hAnsiTheme="minorHAnsi" w:cstheme="minorHAnsi"/>
          <w:i w:val="0"/>
          <w:sz w:val="24"/>
        </w:rPr>
      </w:pPr>
    </w:p>
    <w:sectPr w:rsidR="00527646" w:rsidRPr="00155EF8" w:rsidSect="004C3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D4" w:rsidRDefault="008111D4">
      <w:r>
        <w:separator/>
      </w:r>
    </w:p>
  </w:endnote>
  <w:endnote w:type="continuationSeparator" w:id="0">
    <w:p w:rsidR="008111D4" w:rsidRDefault="0081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E5" w:rsidRDefault="00AA5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03" w:rsidRDefault="004D6603" w:rsidP="004D6603">
    <w:pPr>
      <w:pStyle w:val="Footer"/>
      <w:jc w:val="center"/>
    </w:pPr>
    <w:r>
      <w:rPr>
        <w:noProof/>
        <w:color w:val="7030A0"/>
      </w:rPr>
      <w:drawing>
        <wp:inline distT="0" distB="0" distL="0" distR="0">
          <wp:extent cx="2209800" cy="466725"/>
          <wp:effectExtent l="0" t="0" r="0" b="9525"/>
          <wp:docPr id="3" name="Picture 3" descr="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Imag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E5" w:rsidRDefault="00AA5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D4" w:rsidRDefault="008111D4">
      <w:r>
        <w:separator/>
      </w:r>
    </w:p>
  </w:footnote>
  <w:footnote w:type="continuationSeparator" w:id="0">
    <w:p w:rsidR="008111D4" w:rsidRDefault="00811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E5" w:rsidRDefault="00AA5A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FE" w:rsidRDefault="004D6603" w:rsidP="004D6603">
    <w:pPr>
      <w:pStyle w:val="Header"/>
      <w:tabs>
        <w:tab w:val="left" w:pos="1140"/>
        <w:tab w:val="left" w:pos="6435"/>
      </w:tabs>
      <w:jc w:val="center"/>
    </w:pPr>
    <w:r>
      <w:rPr>
        <w:noProof/>
      </w:rPr>
      <w:drawing>
        <wp:inline distT="0" distB="0" distL="0" distR="0" wp14:anchorId="0F0B9EEC" wp14:editId="4BDC7530">
          <wp:extent cx="2800350" cy="7524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E5" w:rsidRDefault="00AA5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7F3FCC"/>
    <w:multiLevelType w:val="hybridMultilevel"/>
    <w:tmpl w:val="2618CB06"/>
    <w:lvl w:ilvl="0" w:tplc="97B0E7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4D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sz w:val="20"/>
        <w:szCs w:val="2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1E20FA"/>
    <w:multiLevelType w:val="hybridMultilevel"/>
    <w:tmpl w:val="F68627F0"/>
    <w:lvl w:ilvl="0" w:tplc="9B92C03E">
      <w:start w:val="1"/>
      <w:numFmt w:val="decimal"/>
      <w:lvlText w:val="%1."/>
      <w:lvlJc w:val="left"/>
      <w:pPr>
        <w:ind w:left="69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>
    <w:nsid w:val="088E50AD"/>
    <w:multiLevelType w:val="hybridMultilevel"/>
    <w:tmpl w:val="A3127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E0787"/>
    <w:multiLevelType w:val="hybridMultilevel"/>
    <w:tmpl w:val="413C1F28"/>
    <w:lvl w:ilvl="0" w:tplc="C9CA0466">
      <w:start w:val="1"/>
      <w:numFmt w:val="lowerLetter"/>
      <w:lvlText w:val="%1)"/>
      <w:lvlJc w:val="left"/>
      <w:pPr>
        <w:tabs>
          <w:tab w:val="num" w:pos="910"/>
        </w:tabs>
        <w:ind w:left="9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9">
    <w:nsid w:val="0D041688"/>
    <w:multiLevelType w:val="hybridMultilevel"/>
    <w:tmpl w:val="0BF2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96366"/>
    <w:multiLevelType w:val="hybridMultilevel"/>
    <w:tmpl w:val="1AB61DC0"/>
    <w:lvl w:ilvl="0" w:tplc="BBB0CB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809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04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41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EB4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67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21A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4FA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45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FA3BFD"/>
    <w:multiLevelType w:val="hybridMultilevel"/>
    <w:tmpl w:val="1BC269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D57D5F"/>
    <w:multiLevelType w:val="hybridMultilevel"/>
    <w:tmpl w:val="A54A9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4250DF"/>
    <w:multiLevelType w:val="hybridMultilevel"/>
    <w:tmpl w:val="8614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B0D95"/>
    <w:multiLevelType w:val="hybridMultilevel"/>
    <w:tmpl w:val="F68627F0"/>
    <w:lvl w:ilvl="0" w:tplc="9B92C0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F20E8B"/>
    <w:multiLevelType w:val="hybridMultilevel"/>
    <w:tmpl w:val="C8CE1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E102F"/>
    <w:multiLevelType w:val="hybridMultilevel"/>
    <w:tmpl w:val="F68627F0"/>
    <w:lvl w:ilvl="0" w:tplc="9B92C03E">
      <w:start w:val="1"/>
      <w:numFmt w:val="decimal"/>
      <w:lvlText w:val="%1."/>
      <w:lvlJc w:val="left"/>
      <w:pPr>
        <w:ind w:left="69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7">
    <w:nsid w:val="39942FB0"/>
    <w:multiLevelType w:val="hybridMultilevel"/>
    <w:tmpl w:val="D968FF24"/>
    <w:lvl w:ilvl="0" w:tplc="A6ACB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8">
    <w:nsid w:val="3B404F4D"/>
    <w:multiLevelType w:val="hybridMultilevel"/>
    <w:tmpl w:val="FEE89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1B41CB"/>
    <w:multiLevelType w:val="hybridMultilevel"/>
    <w:tmpl w:val="EA8449CA"/>
    <w:lvl w:ilvl="0" w:tplc="1B26EC34">
      <w:start w:val="1"/>
      <w:numFmt w:val="decimal"/>
      <w:lvlText w:val="%1."/>
      <w:lvlJc w:val="left"/>
      <w:pPr>
        <w:tabs>
          <w:tab w:val="num" w:pos="660"/>
        </w:tabs>
        <w:ind w:left="660" w:hanging="450"/>
      </w:pPr>
      <w:rPr>
        <w:rFonts w:hint="default"/>
        <w:b w:val="0"/>
        <w:bCs w:val="0"/>
      </w:rPr>
    </w:lvl>
    <w:lvl w:ilvl="1" w:tplc="C9CAE93A">
      <w:start w:val="1"/>
      <w:numFmt w:val="lowerLetter"/>
      <w:lvlText w:val="Objective %2."/>
      <w:lvlJc w:val="left"/>
      <w:pPr>
        <w:tabs>
          <w:tab w:val="num" w:pos="2370"/>
        </w:tabs>
        <w:ind w:left="129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56AA2F3A">
      <w:start w:val="1"/>
      <w:numFmt w:val="decimal"/>
      <w:lvlText w:val="Activity %4."/>
      <w:lvlJc w:val="left"/>
      <w:pPr>
        <w:tabs>
          <w:tab w:val="num" w:pos="3450"/>
        </w:tabs>
        <w:ind w:left="273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0">
    <w:nsid w:val="3F0853E0"/>
    <w:multiLevelType w:val="hybridMultilevel"/>
    <w:tmpl w:val="1990FB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B5425"/>
    <w:multiLevelType w:val="hybridMultilevel"/>
    <w:tmpl w:val="65248FDC"/>
    <w:lvl w:ilvl="0" w:tplc="04D017A4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2">
    <w:nsid w:val="485A7974"/>
    <w:multiLevelType w:val="hybridMultilevel"/>
    <w:tmpl w:val="1238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3218E"/>
    <w:multiLevelType w:val="hybridMultilevel"/>
    <w:tmpl w:val="A2006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0368F4"/>
    <w:multiLevelType w:val="hybridMultilevel"/>
    <w:tmpl w:val="9A762134"/>
    <w:lvl w:ilvl="0" w:tplc="E2AEBE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1565C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BD270C"/>
    <w:multiLevelType w:val="hybridMultilevel"/>
    <w:tmpl w:val="480A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644D5"/>
    <w:multiLevelType w:val="hybridMultilevel"/>
    <w:tmpl w:val="827C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B632B"/>
    <w:multiLevelType w:val="hybridMultilevel"/>
    <w:tmpl w:val="6FB4E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5384D"/>
    <w:multiLevelType w:val="hybridMultilevel"/>
    <w:tmpl w:val="F208A0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D6459D"/>
    <w:multiLevelType w:val="hybridMultilevel"/>
    <w:tmpl w:val="CE529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32D14"/>
    <w:multiLevelType w:val="multilevel"/>
    <w:tmpl w:val="C426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A42F45"/>
    <w:multiLevelType w:val="hybridMultilevel"/>
    <w:tmpl w:val="50DC80C0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2">
    <w:nsid w:val="71871E2A"/>
    <w:multiLevelType w:val="hybridMultilevel"/>
    <w:tmpl w:val="CE3E9C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1D72670"/>
    <w:multiLevelType w:val="hybridMultilevel"/>
    <w:tmpl w:val="B00893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DD4E4C"/>
    <w:multiLevelType w:val="hybridMultilevel"/>
    <w:tmpl w:val="0E0A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741E7254"/>
    <w:multiLevelType w:val="hybridMultilevel"/>
    <w:tmpl w:val="079EB1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25076A"/>
    <w:multiLevelType w:val="hybridMultilevel"/>
    <w:tmpl w:val="2334F7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66630"/>
    <w:multiLevelType w:val="hybridMultilevel"/>
    <w:tmpl w:val="4F96A71A"/>
    <w:lvl w:ilvl="0" w:tplc="3DFE9D6C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903230"/>
    <w:multiLevelType w:val="hybridMultilevel"/>
    <w:tmpl w:val="3C4A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47CD9"/>
    <w:multiLevelType w:val="hybridMultilevel"/>
    <w:tmpl w:val="749E6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5"/>
  </w:num>
  <w:num w:numId="7">
    <w:abstractNumId w:val="20"/>
  </w:num>
  <w:num w:numId="8">
    <w:abstractNumId w:val="33"/>
  </w:num>
  <w:num w:numId="9">
    <w:abstractNumId w:val="28"/>
  </w:num>
  <w:num w:numId="10">
    <w:abstractNumId w:val="26"/>
  </w:num>
  <w:num w:numId="11">
    <w:abstractNumId w:val="27"/>
  </w:num>
  <w:num w:numId="12">
    <w:abstractNumId w:val="23"/>
  </w:num>
  <w:num w:numId="13">
    <w:abstractNumId w:val="12"/>
  </w:num>
  <w:num w:numId="14">
    <w:abstractNumId w:val="5"/>
  </w:num>
  <w:num w:numId="15">
    <w:abstractNumId w:val="9"/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8"/>
  </w:num>
  <w:num w:numId="19">
    <w:abstractNumId w:val="15"/>
  </w:num>
  <w:num w:numId="20">
    <w:abstractNumId w:val="7"/>
  </w:num>
  <w:num w:numId="21">
    <w:abstractNumId w:val="24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</w:num>
  <w:num w:numId="26">
    <w:abstractNumId w:val="30"/>
  </w:num>
  <w:num w:numId="27">
    <w:abstractNumId w:val="37"/>
  </w:num>
  <w:num w:numId="28">
    <w:abstractNumId w:val="19"/>
  </w:num>
  <w:num w:numId="29">
    <w:abstractNumId w:val="21"/>
  </w:num>
  <w:num w:numId="30">
    <w:abstractNumId w:val="6"/>
  </w:num>
  <w:num w:numId="31">
    <w:abstractNumId w:val="36"/>
  </w:num>
  <w:num w:numId="3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4"/>
  </w:num>
  <w:num w:numId="36">
    <w:abstractNumId w:val="18"/>
  </w:num>
  <w:num w:numId="37">
    <w:abstractNumId w:val="31"/>
  </w:num>
  <w:num w:numId="38">
    <w:abstractNumId w:val="10"/>
  </w:num>
  <w:num w:numId="39">
    <w:abstractNumId w:val="39"/>
  </w:num>
  <w:num w:numId="40">
    <w:abstractNumId w:val="32"/>
  </w:num>
  <w:num w:numId="41">
    <w:abstractNumId w:val="17"/>
  </w:num>
  <w:num w:numId="42">
    <w:abstractNumId w:val="38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9B"/>
    <w:rsid w:val="00005348"/>
    <w:rsid w:val="00012F3E"/>
    <w:rsid w:val="0001486E"/>
    <w:rsid w:val="0002057A"/>
    <w:rsid w:val="00020FE7"/>
    <w:rsid w:val="00021DF1"/>
    <w:rsid w:val="000235D2"/>
    <w:rsid w:val="00023F68"/>
    <w:rsid w:val="00025A75"/>
    <w:rsid w:val="00026C14"/>
    <w:rsid w:val="000334AA"/>
    <w:rsid w:val="00034F2B"/>
    <w:rsid w:val="00034FFE"/>
    <w:rsid w:val="0003683B"/>
    <w:rsid w:val="00040758"/>
    <w:rsid w:val="00044B07"/>
    <w:rsid w:val="00045ABF"/>
    <w:rsid w:val="00056317"/>
    <w:rsid w:val="00056916"/>
    <w:rsid w:val="00057641"/>
    <w:rsid w:val="00057989"/>
    <w:rsid w:val="00057F4A"/>
    <w:rsid w:val="0006060B"/>
    <w:rsid w:val="00072275"/>
    <w:rsid w:val="00072403"/>
    <w:rsid w:val="00072BDA"/>
    <w:rsid w:val="0008342C"/>
    <w:rsid w:val="00086B89"/>
    <w:rsid w:val="000874C0"/>
    <w:rsid w:val="00091824"/>
    <w:rsid w:val="00092E76"/>
    <w:rsid w:val="00092FD3"/>
    <w:rsid w:val="00096164"/>
    <w:rsid w:val="00097C76"/>
    <w:rsid w:val="000A5223"/>
    <w:rsid w:val="000B1963"/>
    <w:rsid w:val="000B3322"/>
    <w:rsid w:val="000B43C8"/>
    <w:rsid w:val="000C194B"/>
    <w:rsid w:val="000C5D74"/>
    <w:rsid w:val="000C680C"/>
    <w:rsid w:val="000D45FD"/>
    <w:rsid w:val="000E7F49"/>
    <w:rsid w:val="000F2CBF"/>
    <w:rsid w:val="000F4787"/>
    <w:rsid w:val="000F79AB"/>
    <w:rsid w:val="0010084F"/>
    <w:rsid w:val="00103067"/>
    <w:rsid w:val="001104F5"/>
    <w:rsid w:val="00111C8B"/>
    <w:rsid w:val="00114653"/>
    <w:rsid w:val="00124ACF"/>
    <w:rsid w:val="00125506"/>
    <w:rsid w:val="00137227"/>
    <w:rsid w:val="00144625"/>
    <w:rsid w:val="0014635A"/>
    <w:rsid w:val="001473F5"/>
    <w:rsid w:val="00150DED"/>
    <w:rsid w:val="0015259A"/>
    <w:rsid w:val="00155EF8"/>
    <w:rsid w:val="00161EF5"/>
    <w:rsid w:val="00164F38"/>
    <w:rsid w:val="00173F11"/>
    <w:rsid w:val="00175D42"/>
    <w:rsid w:val="0017600F"/>
    <w:rsid w:val="0018346D"/>
    <w:rsid w:val="00184555"/>
    <w:rsid w:val="00185CD0"/>
    <w:rsid w:val="00185D2E"/>
    <w:rsid w:val="001900B2"/>
    <w:rsid w:val="00194578"/>
    <w:rsid w:val="001A1B9D"/>
    <w:rsid w:val="001A231A"/>
    <w:rsid w:val="001A4B23"/>
    <w:rsid w:val="001A4DB0"/>
    <w:rsid w:val="001A5B03"/>
    <w:rsid w:val="001A7BA9"/>
    <w:rsid w:val="001B780F"/>
    <w:rsid w:val="001C3980"/>
    <w:rsid w:val="001C7CFA"/>
    <w:rsid w:val="001D01E8"/>
    <w:rsid w:val="001D4A0B"/>
    <w:rsid w:val="001D5913"/>
    <w:rsid w:val="001E1EBD"/>
    <w:rsid w:val="001E267D"/>
    <w:rsid w:val="001E26BE"/>
    <w:rsid w:val="001E7612"/>
    <w:rsid w:val="001E79AB"/>
    <w:rsid w:val="001F3D8C"/>
    <w:rsid w:val="001F40B7"/>
    <w:rsid w:val="001F4FC2"/>
    <w:rsid w:val="001F538A"/>
    <w:rsid w:val="00206B6D"/>
    <w:rsid w:val="00215FB1"/>
    <w:rsid w:val="00222EB8"/>
    <w:rsid w:val="002249EB"/>
    <w:rsid w:val="00225347"/>
    <w:rsid w:val="00227819"/>
    <w:rsid w:val="00235BD2"/>
    <w:rsid w:val="00246878"/>
    <w:rsid w:val="00246F13"/>
    <w:rsid w:val="00247187"/>
    <w:rsid w:val="00250570"/>
    <w:rsid w:val="002605D3"/>
    <w:rsid w:val="002703A7"/>
    <w:rsid w:val="00277203"/>
    <w:rsid w:val="00277584"/>
    <w:rsid w:val="00283D27"/>
    <w:rsid w:val="0029110D"/>
    <w:rsid w:val="00296AED"/>
    <w:rsid w:val="002B3184"/>
    <w:rsid w:val="002C10D1"/>
    <w:rsid w:val="002C4BD4"/>
    <w:rsid w:val="002D0A51"/>
    <w:rsid w:val="002D13CC"/>
    <w:rsid w:val="002D781C"/>
    <w:rsid w:val="002E3835"/>
    <w:rsid w:val="002E5DA9"/>
    <w:rsid w:val="002E63E6"/>
    <w:rsid w:val="002F13C0"/>
    <w:rsid w:val="002F1952"/>
    <w:rsid w:val="002F1CA3"/>
    <w:rsid w:val="002F6FF3"/>
    <w:rsid w:val="003055D2"/>
    <w:rsid w:val="00306098"/>
    <w:rsid w:val="0030673E"/>
    <w:rsid w:val="00310A9B"/>
    <w:rsid w:val="00320399"/>
    <w:rsid w:val="00325157"/>
    <w:rsid w:val="00325181"/>
    <w:rsid w:val="00326E4A"/>
    <w:rsid w:val="00335575"/>
    <w:rsid w:val="003412E2"/>
    <w:rsid w:val="0034181C"/>
    <w:rsid w:val="00343696"/>
    <w:rsid w:val="00344877"/>
    <w:rsid w:val="00347B67"/>
    <w:rsid w:val="0035132F"/>
    <w:rsid w:val="0035738E"/>
    <w:rsid w:val="00357704"/>
    <w:rsid w:val="00360901"/>
    <w:rsid w:val="0036432A"/>
    <w:rsid w:val="00366101"/>
    <w:rsid w:val="00366346"/>
    <w:rsid w:val="003810C6"/>
    <w:rsid w:val="00390651"/>
    <w:rsid w:val="0039482C"/>
    <w:rsid w:val="00397529"/>
    <w:rsid w:val="00397C65"/>
    <w:rsid w:val="003A1D51"/>
    <w:rsid w:val="003B33F2"/>
    <w:rsid w:val="003B38B2"/>
    <w:rsid w:val="003C3E36"/>
    <w:rsid w:val="003D21D3"/>
    <w:rsid w:val="003D26AA"/>
    <w:rsid w:val="003D33A8"/>
    <w:rsid w:val="003F0194"/>
    <w:rsid w:val="003F2AA6"/>
    <w:rsid w:val="003F31D1"/>
    <w:rsid w:val="00406135"/>
    <w:rsid w:val="00407EF8"/>
    <w:rsid w:val="004116B0"/>
    <w:rsid w:val="004121E9"/>
    <w:rsid w:val="00415F76"/>
    <w:rsid w:val="00434013"/>
    <w:rsid w:val="00436F4C"/>
    <w:rsid w:val="0044013F"/>
    <w:rsid w:val="00440B8B"/>
    <w:rsid w:val="00442C75"/>
    <w:rsid w:val="00446606"/>
    <w:rsid w:val="00446F81"/>
    <w:rsid w:val="004478C8"/>
    <w:rsid w:val="00447E51"/>
    <w:rsid w:val="0046188E"/>
    <w:rsid w:val="00461E22"/>
    <w:rsid w:val="00472495"/>
    <w:rsid w:val="004863A1"/>
    <w:rsid w:val="004866E6"/>
    <w:rsid w:val="004873E8"/>
    <w:rsid w:val="004930C1"/>
    <w:rsid w:val="0049412D"/>
    <w:rsid w:val="0049796C"/>
    <w:rsid w:val="00497AAF"/>
    <w:rsid w:val="00497F60"/>
    <w:rsid w:val="004A0742"/>
    <w:rsid w:val="004A19CC"/>
    <w:rsid w:val="004B6A0F"/>
    <w:rsid w:val="004B7305"/>
    <w:rsid w:val="004C009B"/>
    <w:rsid w:val="004C3230"/>
    <w:rsid w:val="004C391E"/>
    <w:rsid w:val="004C5E71"/>
    <w:rsid w:val="004D1081"/>
    <w:rsid w:val="004D6603"/>
    <w:rsid w:val="004E31E2"/>
    <w:rsid w:val="004E47AD"/>
    <w:rsid w:val="004E5064"/>
    <w:rsid w:val="004F0741"/>
    <w:rsid w:val="004F6F27"/>
    <w:rsid w:val="004F7E41"/>
    <w:rsid w:val="00501DE0"/>
    <w:rsid w:val="00503ECC"/>
    <w:rsid w:val="0050517A"/>
    <w:rsid w:val="005066CC"/>
    <w:rsid w:val="00512374"/>
    <w:rsid w:val="00517CF6"/>
    <w:rsid w:val="005217CE"/>
    <w:rsid w:val="00527646"/>
    <w:rsid w:val="00540C34"/>
    <w:rsid w:val="00581429"/>
    <w:rsid w:val="005823E1"/>
    <w:rsid w:val="00584111"/>
    <w:rsid w:val="00590DC9"/>
    <w:rsid w:val="005961F0"/>
    <w:rsid w:val="00597026"/>
    <w:rsid w:val="00597751"/>
    <w:rsid w:val="005A6C06"/>
    <w:rsid w:val="005B475E"/>
    <w:rsid w:val="005B5486"/>
    <w:rsid w:val="005B7998"/>
    <w:rsid w:val="005C2938"/>
    <w:rsid w:val="005C33E3"/>
    <w:rsid w:val="005C40A0"/>
    <w:rsid w:val="005C701A"/>
    <w:rsid w:val="005D1482"/>
    <w:rsid w:val="005E02CA"/>
    <w:rsid w:val="005E11B1"/>
    <w:rsid w:val="005F51C5"/>
    <w:rsid w:val="005F6870"/>
    <w:rsid w:val="00604B2D"/>
    <w:rsid w:val="00605D34"/>
    <w:rsid w:val="00613403"/>
    <w:rsid w:val="00615F56"/>
    <w:rsid w:val="0062456A"/>
    <w:rsid w:val="0063175B"/>
    <w:rsid w:val="00632039"/>
    <w:rsid w:val="006423CC"/>
    <w:rsid w:val="00645CE5"/>
    <w:rsid w:val="0064701F"/>
    <w:rsid w:val="00651C98"/>
    <w:rsid w:val="0066651A"/>
    <w:rsid w:val="00670ABC"/>
    <w:rsid w:val="006803F1"/>
    <w:rsid w:val="00694812"/>
    <w:rsid w:val="00694DFB"/>
    <w:rsid w:val="00697CE6"/>
    <w:rsid w:val="006A3169"/>
    <w:rsid w:val="006B5AE2"/>
    <w:rsid w:val="006C3D75"/>
    <w:rsid w:val="006D2B79"/>
    <w:rsid w:val="006D3A9F"/>
    <w:rsid w:val="006D4947"/>
    <w:rsid w:val="006F7AC1"/>
    <w:rsid w:val="00700201"/>
    <w:rsid w:val="00700CA2"/>
    <w:rsid w:val="007064BA"/>
    <w:rsid w:val="00706DAC"/>
    <w:rsid w:val="007102B0"/>
    <w:rsid w:val="00715921"/>
    <w:rsid w:val="0071738D"/>
    <w:rsid w:val="00721B24"/>
    <w:rsid w:val="007238F9"/>
    <w:rsid w:val="00727120"/>
    <w:rsid w:val="00742AF0"/>
    <w:rsid w:val="007500DB"/>
    <w:rsid w:val="00752993"/>
    <w:rsid w:val="00756B62"/>
    <w:rsid w:val="00765319"/>
    <w:rsid w:val="00766100"/>
    <w:rsid w:val="00766959"/>
    <w:rsid w:val="00776724"/>
    <w:rsid w:val="007802DC"/>
    <w:rsid w:val="00784C76"/>
    <w:rsid w:val="007856A5"/>
    <w:rsid w:val="00787FB4"/>
    <w:rsid w:val="00790F6E"/>
    <w:rsid w:val="007A5102"/>
    <w:rsid w:val="007B45BA"/>
    <w:rsid w:val="007B66D7"/>
    <w:rsid w:val="007C645B"/>
    <w:rsid w:val="007D3E83"/>
    <w:rsid w:val="007E1654"/>
    <w:rsid w:val="007E387B"/>
    <w:rsid w:val="007E746C"/>
    <w:rsid w:val="007F2C6C"/>
    <w:rsid w:val="007F458A"/>
    <w:rsid w:val="00802A85"/>
    <w:rsid w:val="00804112"/>
    <w:rsid w:val="008111D4"/>
    <w:rsid w:val="008121DD"/>
    <w:rsid w:val="008179F9"/>
    <w:rsid w:val="00826A36"/>
    <w:rsid w:val="00834729"/>
    <w:rsid w:val="0084159F"/>
    <w:rsid w:val="008438B1"/>
    <w:rsid w:val="00845B8F"/>
    <w:rsid w:val="00847FAF"/>
    <w:rsid w:val="00850741"/>
    <w:rsid w:val="00850F5D"/>
    <w:rsid w:val="00852B7F"/>
    <w:rsid w:val="00861185"/>
    <w:rsid w:val="008615B2"/>
    <w:rsid w:val="008618DC"/>
    <w:rsid w:val="0086608C"/>
    <w:rsid w:val="00866F0E"/>
    <w:rsid w:val="008670DE"/>
    <w:rsid w:val="00890F31"/>
    <w:rsid w:val="0089295C"/>
    <w:rsid w:val="00893CAC"/>
    <w:rsid w:val="00893CD0"/>
    <w:rsid w:val="00894EAC"/>
    <w:rsid w:val="008A28B9"/>
    <w:rsid w:val="008A475C"/>
    <w:rsid w:val="008B0970"/>
    <w:rsid w:val="008B0D49"/>
    <w:rsid w:val="008B5D3F"/>
    <w:rsid w:val="008C4BBB"/>
    <w:rsid w:val="008D50E8"/>
    <w:rsid w:val="008D5434"/>
    <w:rsid w:val="008E124C"/>
    <w:rsid w:val="008E468F"/>
    <w:rsid w:val="008F0B85"/>
    <w:rsid w:val="008F2B39"/>
    <w:rsid w:val="008F55F1"/>
    <w:rsid w:val="00902A88"/>
    <w:rsid w:val="00907D60"/>
    <w:rsid w:val="0091471C"/>
    <w:rsid w:val="00914940"/>
    <w:rsid w:val="009171A0"/>
    <w:rsid w:val="00917258"/>
    <w:rsid w:val="009200D7"/>
    <w:rsid w:val="0092195D"/>
    <w:rsid w:val="009257BF"/>
    <w:rsid w:val="009305C7"/>
    <w:rsid w:val="00933AF5"/>
    <w:rsid w:val="009517E2"/>
    <w:rsid w:val="00953E4C"/>
    <w:rsid w:val="00956FBC"/>
    <w:rsid w:val="00965F71"/>
    <w:rsid w:val="00966590"/>
    <w:rsid w:val="00966F30"/>
    <w:rsid w:val="0097093D"/>
    <w:rsid w:val="00971C5E"/>
    <w:rsid w:val="0097478A"/>
    <w:rsid w:val="00976D4F"/>
    <w:rsid w:val="00980C58"/>
    <w:rsid w:val="009836F8"/>
    <w:rsid w:val="00984664"/>
    <w:rsid w:val="00985DD7"/>
    <w:rsid w:val="00993E2C"/>
    <w:rsid w:val="00995DA1"/>
    <w:rsid w:val="009962F5"/>
    <w:rsid w:val="009B4323"/>
    <w:rsid w:val="009B47B2"/>
    <w:rsid w:val="009C1835"/>
    <w:rsid w:val="009C50C8"/>
    <w:rsid w:val="009C5EBB"/>
    <w:rsid w:val="009D4ACB"/>
    <w:rsid w:val="00A0026D"/>
    <w:rsid w:val="00A00438"/>
    <w:rsid w:val="00A0466C"/>
    <w:rsid w:val="00A06C05"/>
    <w:rsid w:val="00A10042"/>
    <w:rsid w:val="00A13E87"/>
    <w:rsid w:val="00A1459C"/>
    <w:rsid w:val="00A14A2B"/>
    <w:rsid w:val="00A22BCD"/>
    <w:rsid w:val="00A30F39"/>
    <w:rsid w:val="00A31FBD"/>
    <w:rsid w:val="00A34ECA"/>
    <w:rsid w:val="00A359B3"/>
    <w:rsid w:val="00A36DFB"/>
    <w:rsid w:val="00A41008"/>
    <w:rsid w:val="00A41919"/>
    <w:rsid w:val="00A41D20"/>
    <w:rsid w:val="00A4211A"/>
    <w:rsid w:val="00A42989"/>
    <w:rsid w:val="00A44094"/>
    <w:rsid w:val="00A45365"/>
    <w:rsid w:val="00A54423"/>
    <w:rsid w:val="00A56EA3"/>
    <w:rsid w:val="00A60925"/>
    <w:rsid w:val="00A60CDA"/>
    <w:rsid w:val="00A60F73"/>
    <w:rsid w:val="00A612C5"/>
    <w:rsid w:val="00A621AB"/>
    <w:rsid w:val="00A71C38"/>
    <w:rsid w:val="00A74505"/>
    <w:rsid w:val="00A774AD"/>
    <w:rsid w:val="00A80183"/>
    <w:rsid w:val="00A82BC8"/>
    <w:rsid w:val="00A85630"/>
    <w:rsid w:val="00A8601F"/>
    <w:rsid w:val="00A863A9"/>
    <w:rsid w:val="00A86C8D"/>
    <w:rsid w:val="00A87A43"/>
    <w:rsid w:val="00A928F2"/>
    <w:rsid w:val="00A96085"/>
    <w:rsid w:val="00A97B10"/>
    <w:rsid w:val="00AA3A2F"/>
    <w:rsid w:val="00AA5AE5"/>
    <w:rsid w:val="00AA7369"/>
    <w:rsid w:val="00AA7874"/>
    <w:rsid w:val="00AA7EE7"/>
    <w:rsid w:val="00AB0559"/>
    <w:rsid w:val="00AB0634"/>
    <w:rsid w:val="00AB18D7"/>
    <w:rsid w:val="00AB7FF1"/>
    <w:rsid w:val="00AC5CBA"/>
    <w:rsid w:val="00AC6E5E"/>
    <w:rsid w:val="00AD55D5"/>
    <w:rsid w:val="00AF17E8"/>
    <w:rsid w:val="00B00D21"/>
    <w:rsid w:val="00B03D26"/>
    <w:rsid w:val="00B041C7"/>
    <w:rsid w:val="00B060BF"/>
    <w:rsid w:val="00B06A21"/>
    <w:rsid w:val="00B1100E"/>
    <w:rsid w:val="00B1229F"/>
    <w:rsid w:val="00B1682E"/>
    <w:rsid w:val="00B16990"/>
    <w:rsid w:val="00B16B48"/>
    <w:rsid w:val="00B27324"/>
    <w:rsid w:val="00B3172D"/>
    <w:rsid w:val="00B31BDA"/>
    <w:rsid w:val="00B37721"/>
    <w:rsid w:val="00B37911"/>
    <w:rsid w:val="00B426EF"/>
    <w:rsid w:val="00B42E55"/>
    <w:rsid w:val="00B46717"/>
    <w:rsid w:val="00B53EB7"/>
    <w:rsid w:val="00B64F62"/>
    <w:rsid w:val="00B7247E"/>
    <w:rsid w:val="00B80D66"/>
    <w:rsid w:val="00B82B1E"/>
    <w:rsid w:val="00B875CA"/>
    <w:rsid w:val="00B90561"/>
    <w:rsid w:val="00B95D79"/>
    <w:rsid w:val="00BA3373"/>
    <w:rsid w:val="00BA467E"/>
    <w:rsid w:val="00BB6F8F"/>
    <w:rsid w:val="00BC2472"/>
    <w:rsid w:val="00BC333B"/>
    <w:rsid w:val="00BC4218"/>
    <w:rsid w:val="00BC4789"/>
    <w:rsid w:val="00BD4947"/>
    <w:rsid w:val="00BE437A"/>
    <w:rsid w:val="00BF3C2F"/>
    <w:rsid w:val="00BF4D60"/>
    <w:rsid w:val="00BF6CFB"/>
    <w:rsid w:val="00BF764E"/>
    <w:rsid w:val="00C02C28"/>
    <w:rsid w:val="00C21360"/>
    <w:rsid w:val="00C21CFA"/>
    <w:rsid w:val="00C228CD"/>
    <w:rsid w:val="00C24988"/>
    <w:rsid w:val="00C26BBC"/>
    <w:rsid w:val="00C35D82"/>
    <w:rsid w:val="00C4334F"/>
    <w:rsid w:val="00C461C0"/>
    <w:rsid w:val="00C4650C"/>
    <w:rsid w:val="00C473B2"/>
    <w:rsid w:val="00C51007"/>
    <w:rsid w:val="00C638B5"/>
    <w:rsid w:val="00C66A9E"/>
    <w:rsid w:val="00C70739"/>
    <w:rsid w:val="00C70E78"/>
    <w:rsid w:val="00C7145D"/>
    <w:rsid w:val="00C80460"/>
    <w:rsid w:val="00C80F02"/>
    <w:rsid w:val="00C81C16"/>
    <w:rsid w:val="00C833D2"/>
    <w:rsid w:val="00CA14CD"/>
    <w:rsid w:val="00CA4E4F"/>
    <w:rsid w:val="00CB1D94"/>
    <w:rsid w:val="00CB4F58"/>
    <w:rsid w:val="00CB5113"/>
    <w:rsid w:val="00CB6172"/>
    <w:rsid w:val="00CB6617"/>
    <w:rsid w:val="00CC10D3"/>
    <w:rsid w:val="00CC45EC"/>
    <w:rsid w:val="00CD0228"/>
    <w:rsid w:val="00CD150F"/>
    <w:rsid w:val="00CD1E42"/>
    <w:rsid w:val="00CD440E"/>
    <w:rsid w:val="00CD5214"/>
    <w:rsid w:val="00CE0A6B"/>
    <w:rsid w:val="00CE1380"/>
    <w:rsid w:val="00CE1E01"/>
    <w:rsid w:val="00CE4CF8"/>
    <w:rsid w:val="00CE5C41"/>
    <w:rsid w:val="00D0076F"/>
    <w:rsid w:val="00D01415"/>
    <w:rsid w:val="00D021E2"/>
    <w:rsid w:val="00D036EA"/>
    <w:rsid w:val="00D06934"/>
    <w:rsid w:val="00D10A7F"/>
    <w:rsid w:val="00D11234"/>
    <w:rsid w:val="00D123B4"/>
    <w:rsid w:val="00D166D7"/>
    <w:rsid w:val="00D21675"/>
    <w:rsid w:val="00D234A0"/>
    <w:rsid w:val="00D268A5"/>
    <w:rsid w:val="00D26A60"/>
    <w:rsid w:val="00D37ED9"/>
    <w:rsid w:val="00D40905"/>
    <w:rsid w:val="00D41213"/>
    <w:rsid w:val="00D43637"/>
    <w:rsid w:val="00D51ED8"/>
    <w:rsid w:val="00D51F5A"/>
    <w:rsid w:val="00D53BA8"/>
    <w:rsid w:val="00D565DF"/>
    <w:rsid w:val="00D578FD"/>
    <w:rsid w:val="00D6104E"/>
    <w:rsid w:val="00D64DF1"/>
    <w:rsid w:val="00D64F6B"/>
    <w:rsid w:val="00D734AC"/>
    <w:rsid w:val="00D737B8"/>
    <w:rsid w:val="00D73F94"/>
    <w:rsid w:val="00D743FB"/>
    <w:rsid w:val="00D868B9"/>
    <w:rsid w:val="00D86C53"/>
    <w:rsid w:val="00D92A82"/>
    <w:rsid w:val="00D9505E"/>
    <w:rsid w:val="00D9631F"/>
    <w:rsid w:val="00DA0920"/>
    <w:rsid w:val="00DA24EF"/>
    <w:rsid w:val="00DA6CA6"/>
    <w:rsid w:val="00DB3067"/>
    <w:rsid w:val="00DB435C"/>
    <w:rsid w:val="00DB47BD"/>
    <w:rsid w:val="00DB7122"/>
    <w:rsid w:val="00DB7AD6"/>
    <w:rsid w:val="00DC1FD2"/>
    <w:rsid w:val="00DD3A5F"/>
    <w:rsid w:val="00DD4BBA"/>
    <w:rsid w:val="00DE51EE"/>
    <w:rsid w:val="00DE58FD"/>
    <w:rsid w:val="00DE7113"/>
    <w:rsid w:val="00DF3FB4"/>
    <w:rsid w:val="00DF5466"/>
    <w:rsid w:val="00DF5514"/>
    <w:rsid w:val="00DF768E"/>
    <w:rsid w:val="00E040C7"/>
    <w:rsid w:val="00E07CB3"/>
    <w:rsid w:val="00E117DD"/>
    <w:rsid w:val="00E11812"/>
    <w:rsid w:val="00E23D78"/>
    <w:rsid w:val="00E25925"/>
    <w:rsid w:val="00E34A37"/>
    <w:rsid w:val="00E47288"/>
    <w:rsid w:val="00E56A96"/>
    <w:rsid w:val="00E57961"/>
    <w:rsid w:val="00E609CE"/>
    <w:rsid w:val="00E615EC"/>
    <w:rsid w:val="00E61ECF"/>
    <w:rsid w:val="00E65A5F"/>
    <w:rsid w:val="00E70FD6"/>
    <w:rsid w:val="00E71415"/>
    <w:rsid w:val="00E7243F"/>
    <w:rsid w:val="00E74860"/>
    <w:rsid w:val="00E74F9A"/>
    <w:rsid w:val="00E76090"/>
    <w:rsid w:val="00E80694"/>
    <w:rsid w:val="00E94C51"/>
    <w:rsid w:val="00E975D1"/>
    <w:rsid w:val="00EA48A0"/>
    <w:rsid w:val="00EA515B"/>
    <w:rsid w:val="00EB27D9"/>
    <w:rsid w:val="00EB4AE6"/>
    <w:rsid w:val="00EB6B92"/>
    <w:rsid w:val="00EC263E"/>
    <w:rsid w:val="00EC6427"/>
    <w:rsid w:val="00EC768B"/>
    <w:rsid w:val="00ED27E6"/>
    <w:rsid w:val="00ED50EF"/>
    <w:rsid w:val="00EE1096"/>
    <w:rsid w:val="00EE7BB3"/>
    <w:rsid w:val="00EF40DB"/>
    <w:rsid w:val="00F0199C"/>
    <w:rsid w:val="00F0365F"/>
    <w:rsid w:val="00F12A3B"/>
    <w:rsid w:val="00F16246"/>
    <w:rsid w:val="00F16C69"/>
    <w:rsid w:val="00F1701F"/>
    <w:rsid w:val="00F234B1"/>
    <w:rsid w:val="00F25AA4"/>
    <w:rsid w:val="00F34B8C"/>
    <w:rsid w:val="00F411DE"/>
    <w:rsid w:val="00F46206"/>
    <w:rsid w:val="00F54054"/>
    <w:rsid w:val="00F673B9"/>
    <w:rsid w:val="00F70E69"/>
    <w:rsid w:val="00F71C2C"/>
    <w:rsid w:val="00F72CDC"/>
    <w:rsid w:val="00F75105"/>
    <w:rsid w:val="00F82439"/>
    <w:rsid w:val="00F829DF"/>
    <w:rsid w:val="00FA1EC3"/>
    <w:rsid w:val="00FA354F"/>
    <w:rsid w:val="00FA636A"/>
    <w:rsid w:val="00FB2615"/>
    <w:rsid w:val="00FB4A12"/>
    <w:rsid w:val="00FC1201"/>
    <w:rsid w:val="00FC13B8"/>
    <w:rsid w:val="00FC4E3A"/>
    <w:rsid w:val="00FC4E78"/>
    <w:rsid w:val="00FD08EB"/>
    <w:rsid w:val="00FD2E63"/>
    <w:rsid w:val="00FD3A8A"/>
    <w:rsid w:val="00FE297C"/>
    <w:rsid w:val="00FE3F49"/>
    <w:rsid w:val="00FE57C6"/>
    <w:rsid w:val="00FF1022"/>
    <w:rsid w:val="00FF3BE7"/>
    <w:rsid w:val="00FF4D6E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i/>
      <w:iCs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78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link w:val="HeaderChar"/>
    <w:uiPriority w:val="99"/>
    <w:rsid w:val="00310A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0A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635A"/>
    <w:rPr>
      <w:sz w:val="16"/>
      <w:szCs w:val="16"/>
    </w:rPr>
  </w:style>
  <w:style w:type="paragraph" w:styleId="DocumentMap">
    <w:name w:val="Document Map"/>
    <w:basedOn w:val="Normal"/>
    <w:semiHidden/>
    <w:rsid w:val="0015259A"/>
    <w:pPr>
      <w:shd w:val="clear" w:color="auto" w:fill="000080"/>
    </w:pPr>
    <w:rPr>
      <w:szCs w:val="20"/>
    </w:rPr>
  </w:style>
  <w:style w:type="paragraph" w:styleId="ListParagraph">
    <w:name w:val="List Paragraph"/>
    <w:basedOn w:val="Normal"/>
    <w:uiPriority w:val="34"/>
    <w:qFormat/>
    <w:rsid w:val="00B37721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4181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4181C"/>
    <w:rPr>
      <w:rFonts w:ascii="Consolas" w:eastAsia="Calibri" w:hAnsi="Consolas" w:cs="Times New Roman"/>
      <w:sz w:val="21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3D21D3"/>
    <w:pPr>
      <w:ind w:left="720"/>
    </w:pPr>
    <w:rPr>
      <w:rFonts w:ascii="Times New Roman" w:hAnsi="Times New Roman"/>
      <w:i w:val="0"/>
      <w:iCs w:val="0"/>
      <w:sz w:val="24"/>
    </w:rPr>
  </w:style>
  <w:style w:type="character" w:styleId="CommentReference">
    <w:name w:val="annotation reference"/>
    <w:rsid w:val="00BC33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333B"/>
    <w:rPr>
      <w:szCs w:val="20"/>
    </w:rPr>
  </w:style>
  <w:style w:type="character" w:customStyle="1" w:styleId="CommentTextChar">
    <w:name w:val="Comment Text Char"/>
    <w:link w:val="CommentText"/>
    <w:rsid w:val="00BC333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C333B"/>
    <w:rPr>
      <w:b/>
      <w:bCs/>
    </w:rPr>
  </w:style>
  <w:style w:type="character" w:customStyle="1" w:styleId="CommentSubjectChar">
    <w:name w:val="Comment Subject Char"/>
    <w:link w:val="CommentSubject"/>
    <w:rsid w:val="00BC333B"/>
    <w:rPr>
      <w:b/>
      <w:bCs/>
      <w:i/>
      <w:iCs/>
    </w:rPr>
  </w:style>
  <w:style w:type="character" w:customStyle="1" w:styleId="FooterChar">
    <w:name w:val="Footer Char"/>
    <w:link w:val="Footer"/>
    <w:uiPriority w:val="99"/>
    <w:rsid w:val="00766100"/>
    <w:rPr>
      <w:i/>
      <w:iCs/>
      <w:szCs w:val="24"/>
    </w:rPr>
  </w:style>
  <w:style w:type="character" w:styleId="Hyperlink">
    <w:name w:val="Hyperlink"/>
    <w:rsid w:val="001F538A"/>
    <w:rPr>
      <w:color w:val="0000FF"/>
      <w:u w:val="single"/>
    </w:rPr>
  </w:style>
  <w:style w:type="character" w:styleId="Strong">
    <w:name w:val="Strong"/>
    <w:uiPriority w:val="22"/>
    <w:qFormat/>
    <w:rsid w:val="001F538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46606"/>
    <w:pPr>
      <w:spacing w:after="240"/>
    </w:pPr>
    <w:rPr>
      <w:rFonts w:ascii="Times New Roman" w:eastAsia="Calibri" w:hAnsi="Times New Roman"/>
      <w:i w:val="0"/>
      <w:iCs w:val="0"/>
      <w:sz w:val="24"/>
    </w:rPr>
  </w:style>
  <w:style w:type="character" w:customStyle="1" w:styleId="BodyTextChar">
    <w:name w:val="Body Text Char"/>
    <w:link w:val="BodyText"/>
    <w:uiPriority w:val="99"/>
    <w:rsid w:val="00446606"/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ink w:val="Title"/>
    <w:rsid w:val="00AB7FF1"/>
    <w:rPr>
      <w:rFonts w:ascii="Arial Black" w:hAnsi="Arial Black" w:cs="Arial"/>
      <w:i/>
      <w:iCs/>
      <w:color w:val="808080"/>
      <w:sz w:val="56"/>
      <w:szCs w:val="24"/>
    </w:rPr>
  </w:style>
  <w:style w:type="character" w:customStyle="1" w:styleId="HeaderChar">
    <w:name w:val="Header Char"/>
    <w:link w:val="Header"/>
    <w:uiPriority w:val="99"/>
    <w:rsid w:val="003412E2"/>
    <w:rPr>
      <w:i/>
      <w:iCs/>
      <w:szCs w:val="24"/>
    </w:rPr>
  </w:style>
  <w:style w:type="paragraph" w:styleId="NoSpacing">
    <w:name w:val="No Spacing"/>
    <w:uiPriority w:val="1"/>
    <w:qFormat/>
    <w:rsid w:val="001104F5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F234B1"/>
    <w:rPr>
      <w:i/>
      <w:iCs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B780F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i/>
      <w:iCs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78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link w:val="HeaderChar"/>
    <w:uiPriority w:val="99"/>
    <w:rsid w:val="00310A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0A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635A"/>
    <w:rPr>
      <w:sz w:val="16"/>
      <w:szCs w:val="16"/>
    </w:rPr>
  </w:style>
  <w:style w:type="paragraph" w:styleId="DocumentMap">
    <w:name w:val="Document Map"/>
    <w:basedOn w:val="Normal"/>
    <w:semiHidden/>
    <w:rsid w:val="0015259A"/>
    <w:pPr>
      <w:shd w:val="clear" w:color="auto" w:fill="000080"/>
    </w:pPr>
    <w:rPr>
      <w:szCs w:val="20"/>
    </w:rPr>
  </w:style>
  <w:style w:type="paragraph" w:styleId="ListParagraph">
    <w:name w:val="List Paragraph"/>
    <w:basedOn w:val="Normal"/>
    <w:uiPriority w:val="34"/>
    <w:qFormat/>
    <w:rsid w:val="00B37721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4181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4181C"/>
    <w:rPr>
      <w:rFonts w:ascii="Consolas" w:eastAsia="Calibri" w:hAnsi="Consolas" w:cs="Times New Roman"/>
      <w:sz w:val="21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3D21D3"/>
    <w:pPr>
      <w:ind w:left="720"/>
    </w:pPr>
    <w:rPr>
      <w:rFonts w:ascii="Times New Roman" w:hAnsi="Times New Roman"/>
      <w:i w:val="0"/>
      <w:iCs w:val="0"/>
      <w:sz w:val="24"/>
    </w:rPr>
  </w:style>
  <w:style w:type="character" w:styleId="CommentReference">
    <w:name w:val="annotation reference"/>
    <w:rsid w:val="00BC33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333B"/>
    <w:rPr>
      <w:szCs w:val="20"/>
    </w:rPr>
  </w:style>
  <w:style w:type="character" w:customStyle="1" w:styleId="CommentTextChar">
    <w:name w:val="Comment Text Char"/>
    <w:link w:val="CommentText"/>
    <w:rsid w:val="00BC333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C333B"/>
    <w:rPr>
      <w:b/>
      <w:bCs/>
    </w:rPr>
  </w:style>
  <w:style w:type="character" w:customStyle="1" w:styleId="CommentSubjectChar">
    <w:name w:val="Comment Subject Char"/>
    <w:link w:val="CommentSubject"/>
    <w:rsid w:val="00BC333B"/>
    <w:rPr>
      <w:b/>
      <w:bCs/>
      <w:i/>
      <w:iCs/>
    </w:rPr>
  </w:style>
  <w:style w:type="character" w:customStyle="1" w:styleId="FooterChar">
    <w:name w:val="Footer Char"/>
    <w:link w:val="Footer"/>
    <w:uiPriority w:val="99"/>
    <w:rsid w:val="00766100"/>
    <w:rPr>
      <w:i/>
      <w:iCs/>
      <w:szCs w:val="24"/>
    </w:rPr>
  </w:style>
  <w:style w:type="character" w:styleId="Hyperlink">
    <w:name w:val="Hyperlink"/>
    <w:rsid w:val="001F538A"/>
    <w:rPr>
      <w:color w:val="0000FF"/>
      <w:u w:val="single"/>
    </w:rPr>
  </w:style>
  <w:style w:type="character" w:styleId="Strong">
    <w:name w:val="Strong"/>
    <w:uiPriority w:val="22"/>
    <w:qFormat/>
    <w:rsid w:val="001F538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46606"/>
    <w:pPr>
      <w:spacing w:after="240"/>
    </w:pPr>
    <w:rPr>
      <w:rFonts w:ascii="Times New Roman" w:eastAsia="Calibri" w:hAnsi="Times New Roman"/>
      <w:i w:val="0"/>
      <w:iCs w:val="0"/>
      <w:sz w:val="24"/>
    </w:rPr>
  </w:style>
  <w:style w:type="character" w:customStyle="1" w:styleId="BodyTextChar">
    <w:name w:val="Body Text Char"/>
    <w:link w:val="BodyText"/>
    <w:uiPriority w:val="99"/>
    <w:rsid w:val="00446606"/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ink w:val="Title"/>
    <w:rsid w:val="00AB7FF1"/>
    <w:rPr>
      <w:rFonts w:ascii="Arial Black" w:hAnsi="Arial Black" w:cs="Arial"/>
      <w:i/>
      <w:iCs/>
      <w:color w:val="808080"/>
      <w:sz w:val="56"/>
      <w:szCs w:val="24"/>
    </w:rPr>
  </w:style>
  <w:style w:type="character" w:customStyle="1" w:styleId="HeaderChar">
    <w:name w:val="Header Char"/>
    <w:link w:val="Header"/>
    <w:uiPriority w:val="99"/>
    <w:rsid w:val="003412E2"/>
    <w:rPr>
      <w:i/>
      <w:iCs/>
      <w:szCs w:val="24"/>
    </w:rPr>
  </w:style>
  <w:style w:type="paragraph" w:styleId="NoSpacing">
    <w:name w:val="No Spacing"/>
    <w:uiPriority w:val="1"/>
    <w:qFormat/>
    <w:rsid w:val="001104F5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F234B1"/>
    <w:rPr>
      <w:i/>
      <w:iCs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B780F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C8F1.2F01491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dipalm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4F0E-E6B0-41FD-9CFF-C7CE48B7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0</TotalTime>
  <Pages>1</Pages>
  <Words>112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 Corporation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gdipalma</dc:creator>
  <cp:lastModifiedBy>DiPalma, Geraldine</cp:lastModifiedBy>
  <cp:revision>2</cp:revision>
  <cp:lastPrinted>2012-05-30T19:12:00Z</cp:lastPrinted>
  <dcterms:created xsi:type="dcterms:W3CDTF">2014-04-23T21:55:00Z</dcterms:created>
  <dcterms:modified xsi:type="dcterms:W3CDTF">2014-04-23T21:55:00Z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